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15" w:rsidRPr="00BB517E" w:rsidRDefault="00162D15" w:rsidP="00560546">
      <w:pPr>
        <w:pStyle w:val="Bezodstpw"/>
        <w:jc w:val="center"/>
        <w:rPr>
          <w:b/>
          <w:sz w:val="36"/>
          <w:szCs w:val="36"/>
        </w:rPr>
      </w:pPr>
      <w:r w:rsidRPr="00BB517E">
        <w:rPr>
          <w:b/>
          <w:sz w:val="36"/>
          <w:szCs w:val="36"/>
        </w:rPr>
        <w:t>POLSKI ZWIĄZEK NIEWIDOMYCH</w:t>
      </w:r>
      <w:r w:rsidR="00560546">
        <w:rPr>
          <w:b/>
          <w:sz w:val="36"/>
          <w:szCs w:val="36"/>
        </w:rPr>
        <w:t xml:space="preserve"> </w:t>
      </w:r>
      <w:r w:rsidRPr="00BB517E">
        <w:rPr>
          <w:b/>
          <w:sz w:val="36"/>
          <w:szCs w:val="36"/>
        </w:rPr>
        <w:t>OKRĘG ŁÓDZKI</w:t>
      </w:r>
    </w:p>
    <w:p w:rsidR="00162D15" w:rsidRPr="00851182" w:rsidRDefault="00162D15" w:rsidP="00560546">
      <w:pPr>
        <w:pStyle w:val="Bezodstpw"/>
        <w:jc w:val="center"/>
        <w:rPr>
          <w:sz w:val="24"/>
          <w:szCs w:val="24"/>
        </w:rPr>
      </w:pPr>
      <w:r w:rsidRPr="00BB517E">
        <w:rPr>
          <w:sz w:val="24"/>
          <w:szCs w:val="24"/>
        </w:rPr>
        <w:t>90-721</w:t>
      </w:r>
      <w:r>
        <w:rPr>
          <w:sz w:val="24"/>
          <w:szCs w:val="24"/>
        </w:rPr>
        <w:t xml:space="preserve"> Łódź, ul. Więckowskiego 13, tel. 42 633-44-18,</w:t>
      </w:r>
      <w:r w:rsidR="00560546">
        <w:rPr>
          <w:sz w:val="24"/>
          <w:szCs w:val="24"/>
        </w:rPr>
        <w:t xml:space="preserve"> </w:t>
      </w:r>
      <w:r w:rsidRPr="00851182">
        <w:rPr>
          <w:sz w:val="24"/>
          <w:szCs w:val="24"/>
        </w:rPr>
        <w:t>42 630-65-60,</w:t>
      </w:r>
    </w:p>
    <w:p w:rsidR="00162D15" w:rsidRPr="00851182" w:rsidRDefault="00162D15" w:rsidP="003761A8">
      <w:pPr>
        <w:pStyle w:val="Bezodstpw"/>
        <w:jc w:val="center"/>
        <w:rPr>
          <w:sz w:val="24"/>
          <w:szCs w:val="24"/>
        </w:rPr>
      </w:pPr>
      <w:r w:rsidRPr="00851182">
        <w:rPr>
          <w:sz w:val="24"/>
          <w:szCs w:val="24"/>
        </w:rPr>
        <w:t xml:space="preserve">e-mail  </w:t>
      </w:r>
      <w:hyperlink r:id="rId5" w:history="1">
        <w:r w:rsidRPr="00851182">
          <w:rPr>
            <w:rStyle w:val="Hipercze"/>
            <w:sz w:val="24"/>
            <w:szCs w:val="24"/>
          </w:rPr>
          <w:t>sekretariat@lodzki.pzn.org.pl</w:t>
        </w:r>
      </w:hyperlink>
      <w:r w:rsidRPr="00851182">
        <w:rPr>
          <w:sz w:val="24"/>
          <w:szCs w:val="24"/>
        </w:rPr>
        <w:t>;</w:t>
      </w:r>
      <w:r w:rsidR="000765E3">
        <w:rPr>
          <w:sz w:val="24"/>
          <w:szCs w:val="24"/>
        </w:rPr>
        <w:t xml:space="preserve"> </w:t>
      </w:r>
      <w:hyperlink r:id="rId6" w:history="1">
        <w:r w:rsidR="000765E3" w:rsidRPr="007B2063">
          <w:rPr>
            <w:rStyle w:val="Hipercze"/>
            <w:sz w:val="24"/>
            <w:szCs w:val="24"/>
          </w:rPr>
          <w:t>sekretariat.pzn@wp.pl</w:t>
        </w:r>
      </w:hyperlink>
      <w:r w:rsidR="000765E3">
        <w:rPr>
          <w:sz w:val="24"/>
          <w:szCs w:val="24"/>
        </w:rPr>
        <w:t xml:space="preserve"> </w:t>
      </w:r>
    </w:p>
    <w:p w:rsidR="00162D15" w:rsidRDefault="00560546" w:rsidP="00162D15">
      <w:pPr>
        <w:pStyle w:val="Bezodstpw"/>
        <w:pBdr>
          <w:bottom w:val="single" w:sz="12" w:space="1" w:color="auto"/>
        </w:pBdr>
        <w:rPr>
          <w:sz w:val="24"/>
          <w:szCs w:val="24"/>
        </w:rPr>
      </w:pPr>
      <w:r w:rsidRPr="007B61F4">
        <w:rPr>
          <w:b/>
          <w:sz w:val="26"/>
          <w:szCs w:val="26"/>
        </w:rPr>
        <w:t>KRS 0000087884</w:t>
      </w:r>
      <w:r>
        <w:rPr>
          <w:b/>
          <w:sz w:val="26"/>
          <w:szCs w:val="26"/>
        </w:rPr>
        <w:t xml:space="preserve"> </w:t>
      </w:r>
      <w:r w:rsidR="00162D15" w:rsidRPr="007B61F4">
        <w:rPr>
          <w:sz w:val="24"/>
          <w:szCs w:val="24"/>
        </w:rPr>
        <w:t xml:space="preserve"> </w:t>
      </w:r>
      <w:r w:rsidR="000765E3">
        <w:rPr>
          <w:sz w:val="24"/>
          <w:szCs w:val="24"/>
        </w:rPr>
        <w:t xml:space="preserve">    </w:t>
      </w:r>
      <w:r w:rsidR="00162D15" w:rsidRPr="00BB517E">
        <w:rPr>
          <w:sz w:val="24"/>
          <w:szCs w:val="24"/>
        </w:rPr>
        <w:t>konto</w:t>
      </w:r>
      <w:r w:rsidR="00162D15">
        <w:rPr>
          <w:sz w:val="24"/>
          <w:szCs w:val="24"/>
        </w:rPr>
        <w:t>:</w:t>
      </w:r>
      <w:r w:rsidR="00162D15" w:rsidRPr="00BB517E">
        <w:rPr>
          <w:sz w:val="24"/>
          <w:szCs w:val="24"/>
        </w:rPr>
        <w:t xml:space="preserve"> Bank Pekao S.A. VI O/Łódź </w:t>
      </w:r>
      <w:r w:rsidR="00162D15">
        <w:rPr>
          <w:sz w:val="24"/>
          <w:szCs w:val="24"/>
        </w:rPr>
        <w:t>54 1240 3031 1111 0000 3426 6560</w:t>
      </w:r>
    </w:p>
    <w:p w:rsidR="00162D15" w:rsidRDefault="00162D15" w:rsidP="00162D15">
      <w:pPr>
        <w:pStyle w:val="Bezodstpw"/>
        <w:jc w:val="center"/>
        <w:rPr>
          <w:rFonts w:ascii="Arial" w:hAnsi="Arial" w:cs="Arial"/>
          <w:spacing w:val="40"/>
          <w:sz w:val="24"/>
          <w:szCs w:val="24"/>
        </w:rPr>
      </w:pPr>
    </w:p>
    <w:p w:rsidR="000765E3" w:rsidRDefault="000765E3" w:rsidP="006508B7">
      <w:pPr>
        <w:pStyle w:val="Bezodstpw"/>
        <w:spacing w:after="120"/>
        <w:rPr>
          <w:rFonts w:ascii="Arial" w:hAnsi="Arial" w:cs="Arial"/>
          <w:spacing w:val="40"/>
          <w:sz w:val="32"/>
          <w:szCs w:val="32"/>
        </w:rPr>
      </w:pPr>
    </w:p>
    <w:p w:rsidR="00943D7D" w:rsidRPr="00854D04" w:rsidRDefault="00560546" w:rsidP="006508B7">
      <w:pPr>
        <w:pStyle w:val="Bezodstpw"/>
        <w:spacing w:after="120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316610">
        <w:rPr>
          <w:rFonts w:ascii="Arial" w:hAnsi="Arial" w:cs="Arial"/>
          <w:spacing w:val="40"/>
          <w:sz w:val="32"/>
          <w:szCs w:val="32"/>
        </w:rPr>
        <w:t>Realizujemy projekt</w:t>
      </w:r>
      <w:r w:rsidR="0055227A">
        <w:rPr>
          <w:rFonts w:ascii="Arial" w:hAnsi="Arial" w:cs="Arial"/>
          <w:spacing w:val="40"/>
          <w:sz w:val="32"/>
          <w:szCs w:val="32"/>
        </w:rPr>
        <w:t>:</w:t>
      </w:r>
      <w:r w:rsidR="00316610">
        <w:rPr>
          <w:rFonts w:ascii="Arial" w:hAnsi="Arial" w:cs="Arial"/>
          <w:spacing w:val="40"/>
          <w:sz w:val="24"/>
          <w:szCs w:val="24"/>
        </w:rPr>
        <w:t xml:space="preserve"> </w:t>
      </w:r>
      <w:r w:rsidR="00943D7D" w:rsidRPr="00316610">
        <w:rPr>
          <w:rFonts w:ascii="Arial" w:eastAsia="Times New Roman" w:hAnsi="Arial" w:cs="Arial"/>
          <w:b/>
          <w:spacing w:val="20"/>
          <w:sz w:val="36"/>
          <w:szCs w:val="36"/>
          <w:lang w:eastAsia="pl-PL"/>
        </w:rPr>
        <w:t>A</w:t>
      </w:r>
      <w:r w:rsidR="006508B7">
        <w:rPr>
          <w:rFonts w:ascii="Arial" w:eastAsia="Times New Roman" w:hAnsi="Arial" w:cs="Arial"/>
          <w:b/>
          <w:spacing w:val="20"/>
          <w:sz w:val="36"/>
          <w:szCs w:val="36"/>
          <w:lang w:eastAsia="pl-PL"/>
        </w:rPr>
        <w:t>SYSTENT</w:t>
      </w:r>
      <w:r w:rsidR="00943D7D" w:rsidRPr="00316610">
        <w:rPr>
          <w:rFonts w:ascii="Arial" w:eastAsia="Times New Roman" w:hAnsi="Arial" w:cs="Arial"/>
          <w:b/>
          <w:spacing w:val="20"/>
          <w:sz w:val="36"/>
          <w:szCs w:val="36"/>
          <w:lang w:eastAsia="pl-PL"/>
        </w:rPr>
        <w:t xml:space="preserve"> </w:t>
      </w:r>
      <w:r w:rsidR="00943D7D" w:rsidRPr="00854D04">
        <w:rPr>
          <w:rFonts w:ascii="Arial" w:eastAsia="Times New Roman" w:hAnsi="Arial" w:cs="Arial"/>
          <w:b/>
          <w:sz w:val="36"/>
          <w:szCs w:val="36"/>
          <w:lang w:eastAsia="pl-PL"/>
        </w:rPr>
        <w:t>P</w:t>
      </w:r>
      <w:r w:rsidR="006508B7">
        <w:rPr>
          <w:rFonts w:ascii="Arial" w:eastAsia="Times New Roman" w:hAnsi="Arial" w:cs="Arial"/>
          <w:b/>
          <w:sz w:val="36"/>
          <w:szCs w:val="36"/>
          <w:lang w:eastAsia="pl-PL"/>
        </w:rPr>
        <w:t>LUS</w:t>
      </w:r>
      <w:r w:rsidR="00AD6B7F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II</w:t>
      </w:r>
    </w:p>
    <w:p w:rsidR="00943D7D" w:rsidRDefault="00943D7D" w:rsidP="00943D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B7" w:rsidRPr="000765E3" w:rsidRDefault="00A648D4" w:rsidP="000765E3">
      <w:pPr>
        <w:ind w:firstLine="708"/>
        <w:jc w:val="both"/>
        <w:rPr>
          <w:rFonts w:ascii="Arial" w:hAnsi="Arial" w:cs="Arial"/>
          <w:spacing w:val="-20"/>
          <w:sz w:val="32"/>
          <w:szCs w:val="32"/>
        </w:rPr>
      </w:pPr>
      <w:r>
        <w:rPr>
          <w:rFonts w:ascii="Arial" w:hAnsi="Arial" w:cs="Arial"/>
          <w:noProof/>
          <w:spacing w:val="-20"/>
          <w:sz w:val="32"/>
          <w:szCs w:val="32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468630</wp:posOffset>
            </wp:positionV>
            <wp:extent cx="3381375" cy="3943350"/>
            <wp:effectExtent l="19050" t="0" r="9525" b="0"/>
            <wp:wrapNone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F9A">
        <w:rPr>
          <w:rFonts w:ascii="Arial" w:hAnsi="Arial" w:cs="Arial"/>
          <w:noProof/>
          <w:spacing w:val="-20"/>
          <w:sz w:val="32"/>
          <w:szCs w:val="32"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240030</wp:posOffset>
            </wp:positionV>
            <wp:extent cx="2752725" cy="3009900"/>
            <wp:effectExtent l="19050" t="0" r="9525" b="0"/>
            <wp:wrapNone/>
            <wp:docPr id="1" name="Obraz 1" descr="Blind - Free peopl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lind - Free people 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8B7" w:rsidRPr="000765E3">
        <w:rPr>
          <w:rFonts w:ascii="Arial" w:hAnsi="Arial" w:cs="Arial"/>
          <w:spacing w:val="-20"/>
          <w:sz w:val="32"/>
          <w:szCs w:val="32"/>
        </w:rPr>
        <w:t xml:space="preserve">Celem projektu jest umożliwienie aktywnego funkcjonowania oraz wzrost samodzielności osób z niepełnosprawnością </w:t>
      </w:r>
      <w:r>
        <w:rPr>
          <w:rFonts w:ascii="Arial" w:hAnsi="Arial" w:cs="Arial"/>
          <w:spacing w:val="-20"/>
          <w:sz w:val="32"/>
          <w:szCs w:val="32"/>
        </w:rPr>
        <w:t xml:space="preserve"> </w:t>
      </w:r>
      <w:r w:rsidR="006508B7" w:rsidRPr="000765E3">
        <w:rPr>
          <w:rFonts w:ascii="Arial" w:hAnsi="Arial" w:cs="Arial"/>
          <w:spacing w:val="-20"/>
          <w:sz w:val="32"/>
          <w:szCs w:val="32"/>
        </w:rPr>
        <w:t xml:space="preserve">wzroku w życiu </w:t>
      </w:r>
      <w:r>
        <w:rPr>
          <w:rFonts w:ascii="Arial" w:hAnsi="Arial" w:cs="Arial"/>
          <w:spacing w:val="-20"/>
          <w:sz w:val="32"/>
          <w:szCs w:val="32"/>
        </w:rPr>
        <w:t xml:space="preserve"> </w:t>
      </w:r>
      <w:r w:rsidR="006508B7" w:rsidRPr="000765E3">
        <w:rPr>
          <w:rFonts w:ascii="Arial" w:hAnsi="Arial" w:cs="Arial"/>
          <w:spacing w:val="-20"/>
          <w:sz w:val="32"/>
          <w:szCs w:val="32"/>
        </w:rPr>
        <w:t>społecznym poprzez wprowad</w:t>
      </w:r>
      <w:r>
        <w:rPr>
          <w:rFonts w:ascii="Arial" w:hAnsi="Arial" w:cs="Arial"/>
          <w:spacing w:val="-20"/>
          <w:sz w:val="32"/>
          <w:szCs w:val="32"/>
        </w:rPr>
        <w:t xml:space="preserve">zenie usług asystenta </w:t>
      </w:r>
      <w:r w:rsidR="006508B7" w:rsidRPr="000765E3">
        <w:rPr>
          <w:rFonts w:ascii="Arial" w:hAnsi="Arial" w:cs="Arial"/>
          <w:spacing w:val="-20"/>
          <w:sz w:val="32"/>
          <w:szCs w:val="32"/>
        </w:rPr>
        <w:t>. Ułatw</w:t>
      </w:r>
      <w:r>
        <w:rPr>
          <w:rFonts w:ascii="Arial" w:hAnsi="Arial" w:cs="Arial"/>
          <w:spacing w:val="-20"/>
          <w:sz w:val="32"/>
          <w:szCs w:val="32"/>
        </w:rPr>
        <w:t>ienie osobom niewidomym i słabo</w:t>
      </w:r>
      <w:r w:rsidR="006508B7" w:rsidRPr="000765E3">
        <w:rPr>
          <w:rFonts w:ascii="Arial" w:hAnsi="Arial" w:cs="Arial"/>
          <w:spacing w:val="-20"/>
          <w:sz w:val="32"/>
          <w:szCs w:val="32"/>
        </w:rPr>
        <w:t>widzącym pokonywanie trudności w życiu codziennym i mobilności, łatwiejszym rozwiązywaniu problemów, podniesieniu poziomu samoakceptacji, integracji.</w:t>
      </w:r>
    </w:p>
    <w:p w:rsidR="006508B7" w:rsidRPr="0055227A" w:rsidRDefault="006508B7" w:rsidP="006508B7">
      <w:pPr>
        <w:jc w:val="both"/>
        <w:rPr>
          <w:rFonts w:ascii="Arial" w:hAnsi="Arial" w:cs="Arial"/>
          <w:sz w:val="32"/>
          <w:szCs w:val="32"/>
        </w:rPr>
      </w:pPr>
      <w:r w:rsidRPr="0055227A">
        <w:rPr>
          <w:rFonts w:ascii="Arial" w:hAnsi="Arial" w:cs="Arial"/>
          <w:sz w:val="32"/>
          <w:szCs w:val="32"/>
        </w:rPr>
        <w:t xml:space="preserve">W ramach projektu </w:t>
      </w:r>
      <w:r w:rsidRPr="0055227A">
        <w:rPr>
          <w:rFonts w:ascii="Arial" w:hAnsi="Arial" w:cs="Arial"/>
          <w:b/>
          <w:sz w:val="32"/>
          <w:szCs w:val="32"/>
        </w:rPr>
        <w:t>„Asystent plus</w:t>
      </w:r>
      <w:r w:rsidR="00AD6B7F">
        <w:rPr>
          <w:rFonts w:ascii="Arial" w:hAnsi="Arial" w:cs="Arial"/>
          <w:b/>
          <w:sz w:val="32"/>
          <w:szCs w:val="32"/>
        </w:rPr>
        <w:t xml:space="preserve"> II</w:t>
      </w:r>
      <w:r w:rsidRPr="0055227A">
        <w:rPr>
          <w:rFonts w:ascii="Arial" w:hAnsi="Arial" w:cs="Arial"/>
          <w:b/>
          <w:sz w:val="32"/>
          <w:szCs w:val="32"/>
        </w:rPr>
        <w:t xml:space="preserve">” </w:t>
      </w:r>
      <w:r w:rsidRPr="0055227A">
        <w:rPr>
          <w:rFonts w:ascii="Arial" w:hAnsi="Arial" w:cs="Arial"/>
          <w:sz w:val="32"/>
          <w:szCs w:val="32"/>
        </w:rPr>
        <w:t xml:space="preserve">przewidziane jest: </w:t>
      </w:r>
    </w:p>
    <w:p w:rsidR="006508B7" w:rsidRPr="0055227A" w:rsidRDefault="006508B7" w:rsidP="006508B7">
      <w:pPr>
        <w:jc w:val="both"/>
        <w:rPr>
          <w:rFonts w:ascii="Arial" w:hAnsi="Arial" w:cs="Arial"/>
          <w:sz w:val="32"/>
          <w:szCs w:val="32"/>
        </w:rPr>
      </w:pPr>
      <w:r w:rsidRPr="0055227A">
        <w:rPr>
          <w:rFonts w:ascii="Arial" w:hAnsi="Arial" w:cs="Arial"/>
          <w:sz w:val="32"/>
          <w:szCs w:val="32"/>
        </w:rPr>
        <w:t>– indywidualne wsparcie psychologiczne</w:t>
      </w:r>
      <w:r w:rsidR="000765E3">
        <w:rPr>
          <w:rFonts w:ascii="Arial" w:hAnsi="Arial" w:cs="Arial"/>
          <w:sz w:val="32"/>
          <w:szCs w:val="32"/>
        </w:rPr>
        <w:t>,</w:t>
      </w:r>
      <w:r w:rsidRPr="0055227A">
        <w:rPr>
          <w:rFonts w:ascii="Arial" w:hAnsi="Arial" w:cs="Arial"/>
          <w:sz w:val="32"/>
          <w:szCs w:val="32"/>
        </w:rPr>
        <w:t xml:space="preserve"> </w:t>
      </w:r>
    </w:p>
    <w:p w:rsidR="006508B7" w:rsidRDefault="006508B7" w:rsidP="006508B7">
      <w:pPr>
        <w:jc w:val="both"/>
        <w:rPr>
          <w:rFonts w:ascii="Arial" w:hAnsi="Arial" w:cs="Arial"/>
          <w:sz w:val="32"/>
          <w:szCs w:val="32"/>
        </w:rPr>
      </w:pPr>
      <w:r w:rsidRPr="0055227A">
        <w:rPr>
          <w:rFonts w:ascii="Arial" w:hAnsi="Arial" w:cs="Arial"/>
          <w:sz w:val="32"/>
          <w:szCs w:val="32"/>
        </w:rPr>
        <w:t>– indywidualne wsparcie tyflopedagogiczne</w:t>
      </w:r>
      <w:r w:rsidR="000765E3">
        <w:rPr>
          <w:rFonts w:ascii="Arial" w:hAnsi="Arial" w:cs="Arial"/>
          <w:sz w:val="32"/>
          <w:szCs w:val="32"/>
        </w:rPr>
        <w:t>,</w:t>
      </w:r>
      <w:r w:rsidRPr="0055227A">
        <w:rPr>
          <w:rFonts w:ascii="Arial" w:hAnsi="Arial" w:cs="Arial"/>
          <w:sz w:val="32"/>
          <w:szCs w:val="32"/>
        </w:rPr>
        <w:t xml:space="preserve"> </w:t>
      </w:r>
    </w:p>
    <w:p w:rsidR="00AD6B7F" w:rsidRPr="0055227A" w:rsidRDefault="00A648D4" w:rsidP="006508B7">
      <w:pPr>
        <w:jc w:val="both"/>
        <w:rPr>
          <w:rFonts w:ascii="Arial" w:hAnsi="Arial" w:cs="Arial"/>
          <w:sz w:val="32"/>
          <w:szCs w:val="32"/>
        </w:rPr>
      </w:pPr>
      <w:r w:rsidRPr="0055227A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indywidualne wsparcie z zakresu umiejętności poruszania się osób niewidomych i słabowidzących z asystentem,</w:t>
      </w:r>
    </w:p>
    <w:p w:rsidR="006508B7" w:rsidRPr="0055227A" w:rsidRDefault="006508B7" w:rsidP="006508B7">
      <w:pPr>
        <w:jc w:val="both"/>
        <w:rPr>
          <w:rFonts w:ascii="Arial" w:hAnsi="Arial" w:cs="Arial"/>
          <w:sz w:val="32"/>
          <w:szCs w:val="32"/>
        </w:rPr>
      </w:pPr>
      <w:r w:rsidRPr="0055227A">
        <w:rPr>
          <w:rFonts w:ascii="Arial" w:hAnsi="Arial" w:cs="Arial"/>
          <w:sz w:val="32"/>
          <w:szCs w:val="32"/>
        </w:rPr>
        <w:t xml:space="preserve">– usługi asystenta osobistego. </w:t>
      </w:r>
    </w:p>
    <w:p w:rsidR="000765E3" w:rsidRDefault="0055227A" w:rsidP="00A648D4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B</w:t>
      </w:r>
      <w:r w:rsidR="00162D15" w:rsidRPr="0055227A">
        <w:rPr>
          <w:rFonts w:ascii="Arial" w:eastAsia="Times New Roman" w:hAnsi="Arial" w:cs="Arial"/>
          <w:sz w:val="32"/>
          <w:szCs w:val="32"/>
          <w:lang w:eastAsia="pl-PL"/>
        </w:rPr>
        <w:t>eneficjen</w:t>
      </w:r>
      <w:r>
        <w:rPr>
          <w:rFonts w:ascii="Arial" w:eastAsia="Times New Roman" w:hAnsi="Arial" w:cs="Arial"/>
          <w:sz w:val="32"/>
          <w:szCs w:val="32"/>
          <w:lang w:eastAsia="pl-PL"/>
        </w:rPr>
        <w:t>tami projektu mogą być dorosłe osoby z orzeczoną niepełnosprawnością z tytułu narządu wzroku w stopniu znacznym lub umiarkowanym lub posiadające orzeczenie równorzędne zamieszkałe na terenie województwa łódzkiego, potrzebujące takiego wsparcia.</w:t>
      </w:r>
      <w:r w:rsidR="00096FCD">
        <w:rPr>
          <w:rFonts w:ascii="Arial" w:eastAsia="Times New Roman" w:hAnsi="Arial"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21590</wp:posOffset>
            </wp:positionV>
            <wp:extent cx="6486525" cy="1962150"/>
            <wp:effectExtent l="19050" t="0" r="952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5E3" w:rsidRDefault="000765E3" w:rsidP="0055227A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0765E3" w:rsidRDefault="000765E3" w:rsidP="0055227A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Biuro Projektu: </w:t>
      </w:r>
    </w:p>
    <w:p w:rsidR="00162D15" w:rsidRPr="00162D15" w:rsidRDefault="000765E3" w:rsidP="0055227A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Polski Związek Niewidomych Okręg Łódzki, </w:t>
      </w:r>
      <w:r w:rsidR="0055227A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162D15" w:rsidRPr="0055227A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:rsidR="006508B7" w:rsidRDefault="000765E3" w:rsidP="0031661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90-721 Łódź, ul. Więckowskiego 13 tel. 42 633-44-18</w:t>
      </w:r>
    </w:p>
    <w:p w:rsidR="000765E3" w:rsidRDefault="000765E3" w:rsidP="0031661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EF727F" w:rsidRPr="00316610" w:rsidRDefault="00316610" w:rsidP="00316610">
      <w:pPr>
        <w:spacing w:after="0" w:line="240" w:lineRule="auto"/>
        <w:rPr>
          <w:b/>
        </w:rPr>
      </w:pPr>
      <w:r w:rsidRPr="00316610">
        <w:rPr>
          <w:b/>
        </w:rPr>
        <w:t>_____________________________________________________________________________________________</w:t>
      </w:r>
    </w:p>
    <w:p w:rsidR="008B2366" w:rsidRDefault="0055227A" w:rsidP="00A21C3B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-1905</wp:posOffset>
            </wp:positionV>
            <wp:extent cx="2428875" cy="1266825"/>
            <wp:effectExtent l="19050" t="0" r="9525" b="0"/>
            <wp:wrapNone/>
            <wp:docPr id="5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366">
        <w:t xml:space="preserve">              </w:t>
      </w:r>
      <w:r w:rsidR="00473E9A">
        <w:t xml:space="preserve">                            </w:t>
      </w:r>
      <w:r w:rsidR="00316610">
        <w:t xml:space="preserve">                                </w:t>
      </w:r>
    </w:p>
    <w:p w:rsidR="00A21C3B" w:rsidRDefault="0055227A" w:rsidP="00A21C3B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20955</wp:posOffset>
            </wp:positionV>
            <wp:extent cx="681355" cy="685800"/>
            <wp:effectExtent l="19050" t="0" r="4445" b="0"/>
            <wp:wrapSquare wrapText="bothSides"/>
            <wp:docPr id="4" name="Obraz 1" descr="logo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C3B" w:rsidRPr="00A21C3B" w:rsidRDefault="00A21C3B" w:rsidP="00A21C3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Projekt współfinansowany z</w:t>
      </w:r>
      <w:r w:rsidR="00334943">
        <w:t>e</w:t>
      </w:r>
      <w:r>
        <w:t xml:space="preserve"> środków PFRON</w:t>
      </w:r>
    </w:p>
    <w:p w:rsidR="00162D15" w:rsidRDefault="008B2366" w:rsidP="00854D04">
      <w:pPr>
        <w:spacing w:after="0" w:line="240" w:lineRule="auto"/>
      </w:pPr>
      <w:r>
        <w:t xml:space="preserve">                                                     </w:t>
      </w:r>
      <w:r w:rsidR="00162D15">
        <w:tab/>
      </w:r>
      <w:r w:rsidR="00854D04">
        <w:t xml:space="preserve">           </w:t>
      </w:r>
      <w:r w:rsidR="00162D15">
        <w:t xml:space="preserve">   </w:t>
      </w:r>
      <w:r w:rsidR="008C0EAC">
        <w:t xml:space="preserve">  </w:t>
      </w:r>
      <w:r w:rsidR="006508B7">
        <w:tab/>
      </w:r>
      <w:r w:rsidR="006508B7">
        <w:tab/>
        <w:t xml:space="preserve">     </w:t>
      </w:r>
      <w:r w:rsidR="00334943">
        <w:t>pn.</w:t>
      </w:r>
      <w:r w:rsidR="006508B7">
        <w:t xml:space="preserve">   Asystent plus</w:t>
      </w:r>
      <w:r w:rsidR="00851182">
        <w:t xml:space="preserve"> </w:t>
      </w:r>
      <w:r w:rsidR="009E0A5F">
        <w:t>II</w:t>
      </w:r>
    </w:p>
    <w:p w:rsidR="006E4388" w:rsidRDefault="00473E9A">
      <w:r>
        <w:tab/>
      </w:r>
      <w:r>
        <w:tab/>
      </w:r>
      <w:r>
        <w:tab/>
      </w:r>
      <w:r w:rsidR="00162D15">
        <w:tab/>
      </w:r>
      <w:r w:rsidR="00854D04">
        <w:t xml:space="preserve">         </w:t>
      </w:r>
      <w:r w:rsidR="00162D15">
        <w:t>Umowa z</w:t>
      </w:r>
      <w:r w:rsidR="00162D15" w:rsidRPr="00162D15">
        <w:t xml:space="preserve"> </w:t>
      </w:r>
      <w:r w:rsidR="00162D15">
        <w:t>nr ZZO/000</w:t>
      </w:r>
      <w:r w:rsidR="00334943">
        <w:t>366/05/D zawarta w dniu 17</w:t>
      </w:r>
      <w:r w:rsidR="00162D15">
        <w:t>.0</w:t>
      </w:r>
      <w:r w:rsidR="00334943">
        <w:t>5</w:t>
      </w:r>
      <w:r w:rsidR="00162D15">
        <w:t>.20</w:t>
      </w:r>
      <w:r w:rsidR="00334943">
        <w:t>23</w:t>
      </w:r>
      <w:r w:rsidR="00162D15">
        <w:t xml:space="preserve">r.   </w:t>
      </w:r>
    </w:p>
    <w:sectPr w:rsidR="006E4388" w:rsidSect="00473E9A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D4"/>
    <w:multiLevelType w:val="hybridMultilevel"/>
    <w:tmpl w:val="533E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6508B7"/>
    <w:rsid w:val="00042CC9"/>
    <w:rsid w:val="000765E3"/>
    <w:rsid w:val="00096FCD"/>
    <w:rsid w:val="000C5076"/>
    <w:rsid w:val="00162D15"/>
    <w:rsid w:val="001E1576"/>
    <w:rsid w:val="001E1F9A"/>
    <w:rsid w:val="002049E2"/>
    <w:rsid w:val="00316610"/>
    <w:rsid w:val="00334943"/>
    <w:rsid w:val="003761A8"/>
    <w:rsid w:val="003C34D2"/>
    <w:rsid w:val="00473E9A"/>
    <w:rsid w:val="00540834"/>
    <w:rsid w:val="0055227A"/>
    <w:rsid w:val="00560546"/>
    <w:rsid w:val="006508B7"/>
    <w:rsid w:val="0069654F"/>
    <w:rsid w:val="006B017D"/>
    <w:rsid w:val="006C7F1A"/>
    <w:rsid w:val="006E15DC"/>
    <w:rsid w:val="006E4388"/>
    <w:rsid w:val="007C614F"/>
    <w:rsid w:val="00851182"/>
    <w:rsid w:val="00854D04"/>
    <w:rsid w:val="008B2366"/>
    <w:rsid w:val="008C0EAC"/>
    <w:rsid w:val="00943D7D"/>
    <w:rsid w:val="009E0A5F"/>
    <w:rsid w:val="00A21C3B"/>
    <w:rsid w:val="00A272D9"/>
    <w:rsid w:val="00A648D4"/>
    <w:rsid w:val="00A87D56"/>
    <w:rsid w:val="00AD6B7F"/>
    <w:rsid w:val="00B42D4C"/>
    <w:rsid w:val="00D6265C"/>
    <w:rsid w:val="00DF2399"/>
    <w:rsid w:val="00E516C2"/>
    <w:rsid w:val="00EF727F"/>
    <w:rsid w:val="00F6327F"/>
    <w:rsid w:val="00FB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3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38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2D1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62D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8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zn@wp.pl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sekretariat@lodzki.pzn.org.p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ZNRENIA\Desktop\plak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plakat</Template>
  <TotalTime>349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6" baseType="variant"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mailto:sekretariat@lodzki.pzn.org.pl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PZNRENIA</dc:creator>
  <cp:lastModifiedBy>admin</cp:lastModifiedBy>
  <cp:revision>6</cp:revision>
  <cp:lastPrinted>2022-06-07T14:24:00Z</cp:lastPrinted>
  <dcterms:created xsi:type="dcterms:W3CDTF">2022-06-07T08:54:00Z</dcterms:created>
  <dcterms:modified xsi:type="dcterms:W3CDTF">2023-06-27T08:08:00Z</dcterms:modified>
</cp:coreProperties>
</file>